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F06AB5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1543EA" w:rsidRDefault="001543EA" w:rsidP="00253975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  <w:r w:rsidRPr="001543EA">
              <w:rPr>
                <w:rFonts w:ascii="Arial" w:hAnsi="Arial" w:cs="Arial"/>
                <w:b/>
                <w:sz w:val="18"/>
                <w:szCs w:val="18"/>
              </w:rPr>
              <w:t>ΕΚΤΕΛΕΣΤΙΚΗ ΕΠΙΤΡΟΠΗ</w:t>
            </w:r>
            <w:r w:rsidR="00D30F58" w:rsidRPr="001543EA">
              <w:rPr>
                <w:rFonts w:ascii="Arial" w:hAnsi="Arial" w:cs="Arial"/>
                <w:b/>
                <w:sz w:val="18"/>
                <w:szCs w:val="18"/>
              </w:rPr>
              <w:t xml:space="preserve"> ΤΗΣ Ε.Π.Σ.</w:t>
            </w:r>
            <w:r w:rsidR="00F26395" w:rsidRPr="001543EA">
              <w:rPr>
                <w:rFonts w:ascii="Arial" w:hAnsi="Arial" w:cs="Arial"/>
                <w:b/>
                <w:sz w:val="18"/>
                <w:szCs w:val="18"/>
              </w:rPr>
              <w:t xml:space="preserve"> ΠΙΕΡΙΑΣ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1543E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Αριθ.</w:t>
            </w:r>
            <w:r w:rsidR="00832A6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r w:rsidR="001543EA">
              <w:rPr>
                <w:rFonts w:ascii="Arial" w:hAnsi="Arial" w:cs="Arial"/>
                <w:sz w:val="16"/>
              </w:rPr>
              <w:t>Τηλεομοιότυπου</w:t>
            </w:r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Pr="001543EA" w:rsidRDefault="002B2D57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1543EA">
              <w:rPr>
                <w:rFonts w:ascii="Arial" w:hAnsi="Arial" w:cs="Arial"/>
                <w:b/>
                <w:sz w:val="20"/>
              </w:rPr>
              <w:t xml:space="preserve">ΔΕΝ ΥΠΑΓΟΜΑΙ ΣΤΑ ΚΩΛΥΜΑΤΑ ΚΑΙ ΑΣΥΜΒΙΒΑΣΤΑ ΤΟΥ ΝΟΜΟΥ, ΤΟΥ ΚΑΤΑΣΤΑΤΙΚΟΥ ΤΗΣ Ε.Π.Ο ΚΑΙ 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1543EA" w:rsidRDefault="001543EA" w:rsidP="001543EA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ΤΟΥ ΚΑΤ</w:t>
            </w:r>
            <w:r w:rsidRPr="001543EA">
              <w:rPr>
                <w:rFonts w:ascii="Arial" w:hAnsi="Arial" w:cs="Arial"/>
                <w:b/>
                <w:sz w:val="20"/>
              </w:rPr>
              <w:t xml:space="preserve">ΑΣΤΑΤΙΚΟΥ Ε.Π.Σ. ΠΙΕΡΙΑΣ. 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1543EA" w:rsidRDefault="001543EA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1543EA">
              <w:rPr>
                <w:rFonts w:ascii="Arial" w:hAnsi="Arial" w:cs="Arial"/>
                <w:b/>
                <w:sz w:val="20"/>
              </w:rPr>
              <w:t>ΕΙΜΑΙ ΤΑΚΤΙΚΟ ΜΕΛΟΣ ΣΩΜΑΤΕΙΟΥ-ΜΕΛΟΥΣ ΤΗΣ ΕΠΣ ΠΙΕΡΙΑΣ ΚΑΙ ΕΧΩ ΤΟ ΔΙΚΑΙΩΜΑ ΝΑ ΕΚΛΕΓΩ ΚΑΙ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1543EA" w:rsidRDefault="001543EA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1543EA">
              <w:rPr>
                <w:rFonts w:ascii="Arial" w:hAnsi="Arial" w:cs="Arial"/>
                <w:b/>
                <w:sz w:val="20"/>
              </w:rPr>
              <w:t>ΝΑ ΕΚΛΕΓΟΜΑΙ ΣΤΗ ΔΙΟΙΚΗΣΗ ΤΗΣ ΕΠΣ ΠΙΕΡΙΑΣ.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 </w:t>
      </w:r>
      <w:r w:rsidR="0029007B">
        <w:rPr>
          <w:sz w:val="16"/>
        </w:rPr>
        <w:t>….</w:t>
      </w:r>
      <w:r w:rsidR="001543EA">
        <w:rPr>
          <w:sz w:val="16"/>
        </w:rPr>
        <w:t xml:space="preserve"> Ιουνίου </w:t>
      </w:r>
      <w:r>
        <w:rPr>
          <w:sz w:val="16"/>
        </w:rPr>
        <w:t>20</w:t>
      </w:r>
      <w:r w:rsidR="00253975">
        <w:rPr>
          <w:sz w:val="16"/>
        </w:rPr>
        <w:t>2</w:t>
      </w:r>
      <w:r w:rsidR="00D30F58">
        <w:rPr>
          <w:sz w:val="16"/>
        </w:rPr>
        <w:t>1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1543EA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/</w:t>
      </w:r>
      <w:r w:rsidR="00832A6F">
        <w:rPr>
          <w:sz w:val="16"/>
        </w:rPr>
        <w:t xml:space="preserve">Η </w:t>
      </w:r>
      <w:r>
        <w:rPr>
          <w:sz w:val="16"/>
        </w:rPr>
        <w:t xml:space="preserve"> </w:t>
      </w:r>
      <w:r w:rsidR="00832A6F">
        <w:rPr>
          <w:sz w:val="16"/>
        </w:rPr>
        <w:t>Δηλ</w:t>
      </w:r>
      <w:r>
        <w:rPr>
          <w:sz w:val="16"/>
        </w:rPr>
        <w:t>……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832A6F" w:rsidRDefault="00832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832A6F" w:rsidSect="00F06AB5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246" w:rsidRDefault="00225246">
      <w:r>
        <w:separator/>
      </w:r>
    </w:p>
  </w:endnote>
  <w:endnote w:type="continuationSeparator" w:id="0">
    <w:p w:rsidR="00225246" w:rsidRDefault="00225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246" w:rsidRDefault="00225246">
      <w:r>
        <w:separator/>
      </w:r>
    </w:p>
  </w:footnote>
  <w:footnote w:type="continuationSeparator" w:id="0">
    <w:p w:rsidR="00225246" w:rsidRDefault="00225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1543EA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23875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15362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832A6F"/>
    <w:rsid w:val="001543EA"/>
    <w:rsid w:val="00225246"/>
    <w:rsid w:val="00253975"/>
    <w:rsid w:val="0029007B"/>
    <w:rsid w:val="002B2D57"/>
    <w:rsid w:val="00741886"/>
    <w:rsid w:val="00826864"/>
    <w:rsid w:val="00832A6F"/>
    <w:rsid w:val="00861179"/>
    <w:rsid w:val="00864E17"/>
    <w:rsid w:val="00D30F58"/>
    <w:rsid w:val="00F06AB5"/>
    <w:rsid w:val="00F26395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AB5"/>
    <w:rPr>
      <w:sz w:val="24"/>
      <w:szCs w:val="24"/>
    </w:rPr>
  </w:style>
  <w:style w:type="paragraph" w:styleId="1">
    <w:name w:val="heading 1"/>
    <w:basedOn w:val="a"/>
    <w:next w:val="a"/>
    <w:qFormat/>
    <w:rsid w:val="00F06AB5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06AB5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F06AB5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F06AB5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F06AB5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F06AB5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F06AB5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F06AB5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F06AB5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6AB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06AB5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06AB5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F06AB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F06AB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F06AB5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F06AB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8</TotalTime>
  <Pages>1</Pages>
  <Words>250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epspierias</cp:lastModifiedBy>
  <cp:revision>2</cp:revision>
  <cp:lastPrinted>2002-09-25T07:58:00Z</cp:lastPrinted>
  <dcterms:created xsi:type="dcterms:W3CDTF">2021-06-17T11:01:00Z</dcterms:created>
  <dcterms:modified xsi:type="dcterms:W3CDTF">2021-06-17T11:01:00Z</dcterms:modified>
</cp:coreProperties>
</file>